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094D" w14:textId="77777777" w:rsidR="000F5CF4" w:rsidRDefault="000F5CF4">
      <w:pPr>
        <w:rPr>
          <w:lang w:val="en-GB"/>
        </w:rPr>
      </w:pPr>
    </w:p>
    <w:p w14:paraId="4A32AC7C" w14:textId="77777777" w:rsidR="000F5CF4" w:rsidRDefault="001E0844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9A0CC" wp14:editId="3DFA9397">
                <wp:simplePos x="0" y="0"/>
                <wp:positionH relativeFrom="page">
                  <wp:posOffset>845820</wp:posOffset>
                </wp:positionH>
                <wp:positionV relativeFrom="paragraph">
                  <wp:posOffset>137708</wp:posOffset>
                </wp:positionV>
                <wp:extent cx="0" cy="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CAC894A" w14:textId="77777777" w:rsidR="000F5CF4" w:rsidRDefault="001E0844">
                            <w:pPr>
                              <w:pStyle w:val="Titl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Facilitation Intake Form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D9A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10.85pt;width:0;height:0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" filled="f" stroked="f">
                <v:textbox style="mso-fit-shape-to-text:t" inset="0,0,0,0">
                  <w:txbxContent>
                    <w:p w14:paraId="3CAC894A" w14:textId="77777777" w:rsidR="000F5CF4" w:rsidRDefault="001E0844">
                      <w:pPr>
                        <w:pStyle w:val="Titl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Facilitation Intake 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50FDEE6" w14:textId="77777777" w:rsidR="000F5CF4" w:rsidRDefault="000F5CF4">
      <w:pPr>
        <w:rPr>
          <w:lang w:val="en-GB"/>
        </w:rPr>
      </w:pPr>
    </w:p>
    <w:p w14:paraId="1CE6ECD5" w14:textId="77777777" w:rsidR="000F5CF4" w:rsidRDefault="000F5CF4">
      <w:pPr>
        <w:pStyle w:val="Heading2"/>
        <w:rPr>
          <w:lang w:val="en-GB"/>
        </w:rPr>
      </w:pPr>
    </w:p>
    <w:p w14:paraId="62186199" w14:textId="77777777" w:rsidR="000F5CF4" w:rsidRDefault="000F5CF4">
      <w:pPr>
        <w:rPr>
          <w:lang w:val="en-GB"/>
        </w:rPr>
      </w:pPr>
    </w:p>
    <w:p w14:paraId="5C650997" w14:textId="77777777" w:rsidR="000F5CF4" w:rsidRDefault="000F5CF4">
      <w:pPr>
        <w:rPr>
          <w:lang w:val="en-GB"/>
        </w:rPr>
      </w:pPr>
    </w:p>
    <w:p w14:paraId="2B2DCBFC" w14:textId="77777777" w:rsidR="000F5CF4" w:rsidRDefault="001E0844">
      <w:r>
        <w:rPr>
          <w:lang w:val="en-GB"/>
        </w:rPr>
        <w:t xml:space="preserve">Use this form to provide information about your upcoming meeting. Use </w:t>
      </w:r>
      <w:r>
        <w:rPr>
          <w:shd w:val="clear" w:color="auto" w:fill="FFFF00"/>
          <w:lang w:val="en-GB"/>
        </w:rPr>
        <w:t>???</w:t>
      </w:r>
      <w:r>
        <w:rPr>
          <w:lang w:val="en-GB"/>
        </w:rPr>
        <w:t xml:space="preserve"> for parts that are yet to be decided. We will work together in the preparation of the meeting to fill the gaps. </w:t>
      </w:r>
    </w:p>
    <w:p w14:paraId="16F74C21" w14:textId="77777777" w:rsidR="000F5CF4" w:rsidRDefault="001E0844">
      <w:pPr>
        <w:pStyle w:val="Heading2"/>
        <w:rPr>
          <w:lang w:val="en-GB"/>
        </w:rPr>
      </w:pPr>
      <w:r>
        <w:rPr>
          <w:lang w:val="en-GB"/>
        </w:rPr>
        <w:t xml:space="preserve">Facts and </w:t>
      </w:r>
      <w:r>
        <w:rPr>
          <w:lang w:val="en-GB"/>
        </w:rPr>
        <w:t>figures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246"/>
      </w:tblGrid>
      <w:tr w:rsidR="000F5CF4" w14:paraId="0718658A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4FB4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Title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6B54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How do we want to call the meeting? </w:t>
            </w:r>
          </w:p>
        </w:tc>
      </w:tr>
      <w:tr w:rsidR="000F5CF4" w14:paraId="73E39C65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0173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/ time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79F5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When is it taking place? </w:t>
            </w:r>
          </w:p>
        </w:tc>
      </w:tr>
      <w:tr w:rsidR="000F5CF4" w14:paraId="2BF4C5CC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BA36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Location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9CA3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Where is it taking place? </w:t>
            </w:r>
          </w:p>
        </w:tc>
      </w:tr>
      <w:tr w:rsidR="000F5CF4" w14:paraId="4455B067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FFDE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Participants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E2E8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What kinds of people are participating? How many do we expect? </w:t>
            </w:r>
          </w:p>
        </w:tc>
      </w:tr>
    </w:tbl>
    <w:p w14:paraId="265D3C42" w14:textId="77777777" w:rsidR="000F5CF4" w:rsidRDefault="001E0844">
      <w:pPr>
        <w:pStyle w:val="Heading2"/>
        <w:rPr>
          <w:lang w:val="en-GB"/>
        </w:rPr>
      </w:pPr>
      <w:r>
        <w:rPr>
          <w:lang w:val="en-GB"/>
        </w:rPr>
        <w:t>The big why</w:t>
      </w:r>
    </w:p>
    <w:tbl>
      <w:tblPr>
        <w:tblW w:w="90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7224"/>
      </w:tblGrid>
      <w:tr w:rsidR="000F5CF4" w14:paraId="380D7200" w14:textId="77777777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6579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Occasion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C753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Why are you </w:t>
            </w:r>
            <w:r>
              <w:rPr>
                <w:lang w:val="en-GB"/>
              </w:rPr>
              <w:t xml:space="preserve">organising the meeting? Is this the first meeting of its kind? </w:t>
            </w:r>
          </w:p>
        </w:tc>
      </w:tr>
      <w:tr w:rsidR="000F5CF4" w14:paraId="3BFB4605" w14:textId="77777777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4256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Purpose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E35D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What is the general intention here? Why is this meeting important? </w:t>
            </w:r>
          </w:p>
        </w:tc>
      </w:tr>
      <w:tr w:rsidR="000F5CF4" w14:paraId="7DE90D52" w14:textId="77777777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027D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Outcomes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32A0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What would you like to see, feel, do as a result of the meeting? What will have changed? </w:t>
            </w:r>
          </w:p>
        </w:tc>
      </w:tr>
    </w:tbl>
    <w:p w14:paraId="70B103E3" w14:textId="77777777" w:rsidR="000F5CF4" w:rsidRDefault="001E0844">
      <w:pPr>
        <w:pStyle w:val="Heading2"/>
        <w:rPr>
          <w:lang w:val="en-GB"/>
        </w:rPr>
      </w:pPr>
      <w:r>
        <w:rPr>
          <w:lang w:val="en-GB"/>
        </w:rPr>
        <w:t xml:space="preserve">People and </w:t>
      </w:r>
      <w:r>
        <w:rPr>
          <w:lang w:val="en-GB"/>
        </w:rPr>
        <w:t>presence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246"/>
      </w:tblGrid>
      <w:tr w:rsidR="000F5CF4" w14:paraId="492FC6C1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1A78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List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42F0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Is there already a list of participants? By when will we have it – and how do we invite people? </w:t>
            </w:r>
          </w:p>
        </w:tc>
      </w:tr>
      <w:tr w:rsidR="000F5CF4" w14:paraId="0980CF2F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C496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Preparation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8C9B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What has been participants’ prior engagement in the issue? How do we want to engage and prepare with them before the </w:t>
            </w:r>
            <w:r>
              <w:rPr>
                <w:lang w:val="en-GB"/>
              </w:rPr>
              <w:t xml:space="preserve">meeting? </w:t>
            </w:r>
          </w:p>
        </w:tc>
      </w:tr>
    </w:tbl>
    <w:p w14:paraId="2D98EC62" w14:textId="77777777" w:rsidR="000F5CF4" w:rsidRDefault="001E0844">
      <w:pPr>
        <w:pStyle w:val="Heading2"/>
        <w:rPr>
          <w:lang w:val="en-GB"/>
        </w:rPr>
      </w:pPr>
      <w:r>
        <w:rPr>
          <w:lang w:val="en-GB"/>
        </w:rPr>
        <w:t>Place and time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246"/>
      </w:tblGrid>
      <w:tr w:rsidR="000F5CF4" w14:paraId="06857D5E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28D1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Rooms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C320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How many rooms will we have available for the meeting? What size are they? Do you have a floor plan? </w:t>
            </w:r>
          </w:p>
        </w:tc>
      </w:tr>
      <w:tr w:rsidR="000F5CF4" w14:paraId="11AE645C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315A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Nourishment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17FE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Will food and drinks be provided? If yes: when and where? How flexible are the break times? </w:t>
            </w:r>
          </w:p>
        </w:tc>
      </w:tr>
      <w:tr w:rsidR="000F5CF4" w14:paraId="06C8E1B9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E547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Times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B60D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When </w:t>
            </w:r>
            <w:r>
              <w:rPr>
                <w:lang w:val="en-GB"/>
              </w:rPr>
              <w:t xml:space="preserve">does the meeting start and end? Is there additional programme for participants outside the meeting? </w:t>
            </w:r>
          </w:p>
        </w:tc>
      </w:tr>
      <w:tr w:rsidR="000F5CF4" w14:paraId="7EDD587C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373E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Infrastructure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38D6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What material do we have available on-site (flipcharts, projector…)? Is there wifi? </w:t>
            </w:r>
          </w:p>
        </w:tc>
      </w:tr>
    </w:tbl>
    <w:p w14:paraId="0C9878DF" w14:textId="77777777" w:rsidR="000F5CF4" w:rsidRDefault="000F5CF4">
      <w:pPr>
        <w:pStyle w:val="Heading2"/>
        <w:rPr>
          <w:lang w:val="en-GB"/>
        </w:rPr>
      </w:pPr>
    </w:p>
    <w:p w14:paraId="5061C52C" w14:textId="77777777" w:rsidR="000F5CF4" w:rsidRDefault="000F5CF4">
      <w:pPr>
        <w:pageBreakBefore/>
        <w:spacing w:after="0" w:line="240" w:lineRule="auto"/>
      </w:pPr>
    </w:p>
    <w:p w14:paraId="51D611BC" w14:textId="77777777" w:rsidR="000F5CF4" w:rsidRDefault="001E0844">
      <w:pPr>
        <w:pStyle w:val="Heading2"/>
        <w:rPr>
          <w:lang w:val="en-GB"/>
        </w:rPr>
      </w:pPr>
      <w:r>
        <w:rPr>
          <w:lang w:val="en-GB"/>
        </w:rPr>
        <w:t>Programme and results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246"/>
      </w:tblGrid>
      <w:tr w:rsidR="000F5CF4" w14:paraId="69CB7A12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3097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Agenda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DBCA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What items need to </w:t>
            </w:r>
            <w:r>
              <w:rPr>
                <w:lang w:val="en-GB"/>
              </w:rPr>
              <w:t xml:space="preserve">be on the agenda? Is there already a (draft) programme or invitation for the meeting? If yes, please share a copy. </w:t>
            </w:r>
          </w:p>
        </w:tc>
      </w:tr>
      <w:tr w:rsidR="000F5CF4" w14:paraId="54C51D96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EC64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Contributors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88BB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Will there be (external) speakers or other contributors? Are they identified already? </w:t>
            </w:r>
          </w:p>
        </w:tc>
      </w:tr>
      <w:tr w:rsidR="000F5CF4" w14:paraId="4D77F04F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F16A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Facilitation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34E4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What are your wishes and </w:t>
            </w:r>
            <w:r>
              <w:rPr>
                <w:lang w:val="en-GB"/>
              </w:rPr>
              <w:t xml:space="preserve">expectations towards your facilitator? What works well with the group? </w:t>
            </w:r>
          </w:p>
        </w:tc>
      </w:tr>
      <w:tr w:rsidR="000F5CF4" w14:paraId="0EE9BD84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ECAE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Harvest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8ADB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How will the meeting be documented? What are the next processes the results will feed into? </w:t>
            </w:r>
          </w:p>
        </w:tc>
      </w:tr>
    </w:tbl>
    <w:p w14:paraId="38182F25" w14:textId="77777777" w:rsidR="000F5CF4" w:rsidRDefault="001E0844">
      <w:pPr>
        <w:pStyle w:val="Heading2"/>
        <w:rPr>
          <w:lang w:val="en-GB"/>
        </w:rPr>
      </w:pPr>
      <w:r>
        <w:rPr>
          <w:lang w:val="en-GB"/>
        </w:rPr>
        <w:t>Preparation and hosting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246"/>
      </w:tblGrid>
      <w:tr w:rsidR="000F5CF4" w14:paraId="5166AEBE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6F24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Hosting team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839C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>Who is helping to organise the meeting? What</w:t>
            </w:r>
            <w:r>
              <w:rPr>
                <w:lang w:val="en-GB"/>
              </w:rPr>
              <w:t xml:space="preserve"> are their roles and contact details? </w:t>
            </w:r>
          </w:p>
        </w:tc>
      </w:tr>
      <w:tr w:rsidR="000F5CF4" w14:paraId="19854D27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9C44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Process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D677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Who needs to be involved in preparing the meeting? How can we ask for feedback? What are important moments between now and the meeting? </w:t>
            </w:r>
          </w:p>
        </w:tc>
      </w:tr>
      <w:tr w:rsidR="000F5CF4" w14:paraId="53D6F693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944E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Timeline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4496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What is the timeline in preparation of the meeting? </w:t>
            </w:r>
          </w:p>
        </w:tc>
      </w:tr>
      <w:tr w:rsidR="000F5CF4" w14:paraId="444B8D34" w14:textId="77777777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3533" w14:textId="77777777" w:rsidR="000F5CF4" w:rsidRDefault="001E08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Documents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D087" w14:textId="77777777" w:rsidR="000F5CF4" w:rsidRDefault="001E0844">
            <w:pPr>
              <w:rPr>
                <w:lang w:val="en-GB"/>
              </w:rPr>
            </w:pPr>
            <w:r>
              <w:rPr>
                <w:lang w:val="en-GB"/>
              </w:rPr>
              <w:t xml:space="preserve">What background information or documents would be good for me to review? </w:t>
            </w:r>
          </w:p>
        </w:tc>
      </w:tr>
    </w:tbl>
    <w:p w14:paraId="2174ECA4" w14:textId="77777777" w:rsidR="000F5CF4" w:rsidRDefault="000F5CF4">
      <w:pPr>
        <w:rPr>
          <w:lang w:val="en-GB"/>
        </w:rPr>
      </w:pPr>
    </w:p>
    <w:p w14:paraId="1DA726DF" w14:textId="77777777" w:rsidR="000F5CF4" w:rsidRDefault="001E0844">
      <w:pPr>
        <w:rPr>
          <w:lang w:val="en-GB"/>
        </w:rPr>
      </w:pPr>
      <w:r>
        <w:rPr>
          <w:lang w:val="en-GB"/>
        </w:rPr>
        <w:t xml:space="preserve">Looking forward to working with you! </w:t>
      </w:r>
    </w:p>
    <w:p w14:paraId="308B03F1" w14:textId="77777777" w:rsidR="000F5CF4" w:rsidRDefault="000F5CF4">
      <w:pPr>
        <w:rPr>
          <w:lang w:val="en-GB"/>
        </w:rPr>
      </w:pPr>
    </w:p>
    <w:p w14:paraId="6023009A" w14:textId="77777777" w:rsidR="000F5CF4" w:rsidRDefault="000F5CF4">
      <w:pPr>
        <w:rPr>
          <w:lang w:val="en-GB"/>
        </w:rPr>
      </w:pPr>
    </w:p>
    <w:p w14:paraId="39DAFBCC" w14:textId="77777777" w:rsidR="000F5CF4" w:rsidRDefault="001E0844">
      <w:pPr>
        <w:rPr>
          <w:lang w:val="en-GB"/>
        </w:rPr>
      </w:pPr>
      <w:r>
        <w:rPr>
          <w:lang w:val="en-GB"/>
        </w:rPr>
        <w:t>* Wiebke</w:t>
      </w:r>
    </w:p>
    <w:p w14:paraId="20FA9182" w14:textId="77777777" w:rsidR="000F5CF4" w:rsidRDefault="001E0844">
      <w:pPr>
        <w:jc w:val="right"/>
        <w:rPr>
          <w:lang w:val="en-GB"/>
        </w:rPr>
      </w:pPr>
      <w:r>
        <w:rPr>
          <w:lang w:val="en-GB"/>
        </w:rPr>
        <w:t xml:space="preserve">T +31 61 55 073 66 </w:t>
      </w:r>
      <w:r>
        <w:rPr>
          <w:lang w:val="en-GB"/>
        </w:rPr>
        <w:br/>
      </w:r>
      <w:r>
        <w:rPr>
          <w:lang w:val="en-GB"/>
        </w:rPr>
        <w:t xml:space="preserve">wiebke@onsubject.eu </w:t>
      </w:r>
    </w:p>
    <w:p w14:paraId="47ACFE3E" w14:textId="77777777" w:rsidR="000F5CF4" w:rsidRDefault="000F5CF4">
      <w:pPr>
        <w:rPr>
          <w:lang w:val="en-GB"/>
        </w:rPr>
      </w:pPr>
    </w:p>
    <w:p w14:paraId="52A27E71" w14:textId="77777777" w:rsidR="000F5CF4" w:rsidRDefault="000F5CF4">
      <w:pPr>
        <w:rPr>
          <w:lang w:val="en-GB"/>
        </w:rPr>
      </w:pPr>
    </w:p>
    <w:sectPr w:rsidR="000F5CF4">
      <w:headerReference w:type="default" r:id="rId6"/>
      <w:footerReference w:type="default" r:id="rId7"/>
      <w:pgSz w:w="11900" w:h="16840"/>
      <w:pgMar w:top="2835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CE75" w14:textId="77777777" w:rsidR="001E0844" w:rsidRDefault="001E0844">
      <w:pPr>
        <w:spacing w:after="0" w:line="240" w:lineRule="auto"/>
      </w:pPr>
      <w:r>
        <w:separator/>
      </w:r>
    </w:p>
  </w:endnote>
  <w:endnote w:type="continuationSeparator" w:id="0">
    <w:p w14:paraId="745E462B" w14:textId="77777777" w:rsidR="001E0844" w:rsidRDefault="001E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Marker Fel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CCD6" w14:textId="77777777" w:rsidR="00BD474C" w:rsidRDefault="001E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B869" w14:textId="77777777" w:rsidR="001E0844" w:rsidRDefault="001E08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D5FA60" w14:textId="77777777" w:rsidR="001E0844" w:rsidRDefault="001E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6AD3" w14:textId="77777777" w:rsidR="00BD474C" w:rsidRDefault="001E08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C41DE1" wp14:editId="03BB1F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3" cy="10698726"/>
          <wp:effectExtent l="0" t="0" r="2847" b="7374"/>
          <wp:wrapNone/>
          <wp:docPr id="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3" cy="106987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5CF4"/>
    <w:rsid w:val="000F5CF4"/>
    <w:rsid w:val="001E0844"/>
    <w:rsid w:val="00D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B721"/>
  <w15:docId w15:val="{E51ED222-BCAB-4950-996A-6F1D463C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 w:line="240" w:lineRule="atLeast"/>
    </w:pPr>
    <w:rPr>
      <w:rFonts w:ascii="Lato Light" w:hAnsi="Lato Light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Marker Felt" w:eastAsia="MS Gothic" w:hAnsi="Marker Felt"/>
      <w:b/>
      <w:bCs/>
      <w:color w:val="23877A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Lato Black" w:eastAsia="MS Gothic" w:hAnsi="Lato Black"/>
      <w:bCs/>
      <w:color w:val="2E2D3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Marker Felt" w:eastAsia="MS Gothic" w:hAnsi="Marker Felt" w:cs="Times New Roman"/>
      <w:b/>
      <w:bCs/>
      <w:color w:val="23877A"/>
      <w:sz w:val="32"/>
      <w:szCs w:val="32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Cambria" w:hAnsi="Cambria"/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ascii="Cambria" w:hAnsi="Cambria"/>
      <w:sz w:val="24"/>
      <w:szCs w:val="24"/>
      <w:lang w:eastAsia="en-U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pPr>
      <w:suppressAutoHyphens/>
    </w:pPr>
    <w:rPr>
      <w:rFonts w:ascii="Lato Light" w:hAnsi="Lato Light"/>
      <w:lang w:eastAsia="en-US"/>
    </w:rPr>
  </w:style>
  <w:style w:type="paragraph" w:styleId="Title">
    <w:name w:val="Title"/>
    <w:basedOn w:val="Heading1"/>
    <w:next w:val="Normal"/>
    <w:uiPriority w:val="10"/>
    <w:qFormat/>
    <w:rPr>
      <w:sz w:val="60"/>
      <w:szCs w:val="60"/>
    </w:rPr>
  </w:style>
  <w:style w:type="character" w:customStyle="1" w:styleId="TitleChar">
    <w:name w:val="Title Char"/>
    <w:basedOn w:val="DefaultParagraphFont"/>
    <w:rPr>
      <w:rFonts w:ascii="Marker Felt" w:eastAsia="MS Gothic" w:hAnsi="Marker Felt" w:cs="Times New Roman"/>
      <w:b/>
      <w:bCs/>
      <w:color w:val="23877A"/>
      <w:sz w:val="60"/>
      <w:szCs w:val="60"/>
      <w:lang w:eastAsia="en-US"/>
    </w:rPr>
  </w:style>
  <w:style w:type="character" w:customStyle="1" w:styleId="Heading2Char">
    <w:name w:val="Heading 2 Char"/>
    <w:basedOn w:val="DefaultParagraphFont"/>
    <w:rPr>
      <w:rFonts w:ascii="Lato Black" w:eastAsia="MS Gothic" w:hAnsi="Lato Black" w:cs="Times New Roman"/>
      <w:bCs/>
      <w:color w:val="2E2D39"/>
      <w:sz w:val="26"/>
      <w:szCs w:val="26"/>
      <w:lang w:eastAsia="en-US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N-SUBJECT%20NEW%20Letterhea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ON-SUBJECT%20NEW%20Letterhead2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</dc:creator>
  <dc:description/>
  <cp:lastModifiedBy>Wiebke Herding</cp:lastModifiedBy>
  <cp:revision>2</cp:revision>
  <dcterms:created xsi:type="dcterms:W3CDTF">2022-03-22T15:45:00Z</dcterms:created>
  <dcterms:modified xsi:type="dcterms:W3CDTF">2022-03-22T15:45:00Z</dcterms:modified>
</cp:coreProperties>
</file>